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4B1E8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Default="00677DBB">
      <w:pPr>
        <w:pStyle w:val="3"/>
      </w:pPr>
      <w:r>
        <w:t>ΥΠΕΥΘΥΝΗ ΔΗΛΩΣΗ</w:t>
      </w:r>
    </w:p>
    <w:p w:rsidR="00677DBB" w:rsidRDefault="00677DB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Default="00677DBB">
      <w:pPr>
        <w:pStyle w:val="a3"/>
        <w:tabs>
          <w:tab w:val="clear" w:pos="4153"/>
          <w:tab w:val="clear" w:pos="8306"/>
        </w:tabs>
      </w:pPr>
    </w:p>
    <w:p w:rsidR="00677DBB" w:rsidRDefault="00677DBB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pStyle w:val="a5"/>
        <w:jc w:val="left"/>
        <w:rPr>
          <w:bCs/>
          <w:sz w:val="22"/>
        </w:rPr>
      </w:pP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5C5B0F" w:rsidRDefault="006918BC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6918BC">
              <w:rPr>
                <w:rFonts w:ascii="Arial" w:hAnsi="Arial" w:cs="Arial"/>
                <w:b/>
                <w:sz w:val="22"/>
                <w:szCs w:val="22"/>
              </w:rPr>
              <w:t>Ν.Π.Δ.Δ. ΓΙΑΝΝΗΣ ΤΣΑΡΝΑΣ</w:t>
            </w:r>
          </w:p>
        </w:tc>
      </w:tr>
      <w:tr w:rsidR="00677DBB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6918BC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7DBB" w:rsidRDefault="00677DBB">
      <w:pPr>
        <w:rPr>
          <w:rFonts w:ascii="Arial" w:hAnsi="Arial" w:cs="Arial"/>
          <w:b/>
          <w:bCs/>
          <w:sz w:val="28"/>
        </w:rPr>
      </w:pPr>
    </w:p>
    <w:p w:rsidR="00677DBB" w:rsidRDefault="00677DBB">
      <w:pPr>
        <w:sectPr w:rsidR="00677DBB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A9514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9514E" w:rsidRPr="007E05D6" w:rsidRDefault="007E05D6" w:rsidP="00A9514E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7E05D6">
              <w:rPr>
                <w:rFonts w:ascii="Arial" w:hAnsi="Arial" w:cs="Arial"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7E05D6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Pr="007E05D6">
              <w:rPr>
                <w:rFonts w:ascii="Arial" w:hAnsi="Arial" w:cs="Arial"/>
                <w:sz w:val="18"/>
                <w:szCs w:val="18"/>
              </w:rPr>
              <w:t xml:space="preserve"> , που προβλέπονται από τις διατάξεις της παρ. 6 του άρθρου 22 του Ν. 1599/1986, δηλώνω ότι:</w:t>
            </w:r>
          </w:p>
        </w:tc>
      </w:tr>
      <w:tr w:rsidR="00A9514E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9514E" w:rsidRDefault="005C5B0F" w:rsidP="00A9514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Α) Πληρώ τα γενικά προσόντα διορισμού που προβλέπονται για τους μόνιμους υπαλλήλους του Ν. 3584/2007</w:t>
            </w:r>
            <w:r w:rsidR="00EA731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9514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514E" w:rsidRDefault="00EA7312" w:rsidP="00A9514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Β) Έχω την υγεία και τη φυσική καταλληλότητα για τη θέση που επιλέγω.</w:t>
            </w:r>
          </w:p>
        </w:tc>
      </w:tr>
      <w:tr w:rsidR="00A9514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514E" w:rsidRDefault="00EA7312" w:rsidP="00EA731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Γ) Δεν έχω κώλυμα κατά το άρθρο 16 και 17 του Κώδικα Κατάστασης Δημοτικών και Κοινοτικών Υπαλλήλων</w:t>
            </w:r>
          </w:p>
        </w:tc>
      </w:tr>
      <w:tr w:rsidR="00A9514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514E" w:rsidRDefault="00EA7312" w:rsidP="00A9514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Δ) Δεν έχω κώλυμα υπέρβασης δίμηνης απασχόλησης σε συνολικό χρονικό διάστημα 12 μηνών.</w:t>
            </w:r>
          </w:p>
        </w:tc>
      </w:tr>
      <w:tr w:rsidR="00A9514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514E" w:rsidRDefault="00A9514E" w:rsidP="00A9514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9514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514E" w:rsidRDefault="00A9514E" w:rsidP="00A9514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9514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514E" w:rsidRDefault="00A9514E" w:rsidP="00A9514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9514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514E" w:rsidRDefault="00A9514E" w:rsidP="00A9514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9514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514E" w:rsidRDefault="00A9514E" w:rsidP="00A9514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9514E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9514E" w:rsidRDefault="00A9514E" w:rsidP="00A9514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677DBB" w:rsidRDefault="00677DBB"/>
    <w:p w:rsidR="00677DBB" w:rsidRPr="007A23B2" w:rsidRDefault="00677DB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677DBB" w:rsidRDefault="00677DBB">
      <w:pPr>
        <w:pStyle w:val="a6"/>
        <w:ind w:left="0" w:right="484"/>
        <w:jc w:val="right"/>
        <w:rPr>
          <w:sz w:val="16"/>
        </w:rPr>
      </w:pPr>
    </w:p>
    <w:p w:rsidR="00677DBB" w:rsidRDefault="00677DB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677DBB" w:rsidRDefault="00677DB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677DBB" w:rsidRDefault="00677DBB">
      <w:pPr>
        <w:jc w:val="both"/>
        <w:rPr>
          <w:rFonts w:ascii="Arial" w:hAnsi="Arial" w:cs="Arial"/>
          <w:sz w:val="18"/>
        </w:rPr>
      </w:pPr>
    </w:p>
    <w:p w:rsidR="00677DBB" w:rsidRDefault="00677DBB">
      <w:pPr>
        <w:jc w:val="both"/>
        <w:rPr>
          <w:rFonts w:ascii="Arial" w:hAnsi="Arial" w:cs="Arial"/>
          <w:sz w:val="18"/>
        </w:rPr>
      </w:pPr>
    </w:p>
    <w:p w:rsidR="00677DBB" w:rsidRDefault="00677DBB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77DBB" w:rsidRDefault="00677DBB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77DBB" w:rsidRDefault="00677DBB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77DBB" w:rsidRDefault="00677DBB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77DBB" w:rsidSect="004B1E8C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9BA" w:rsidRDefault="005A69BA">
      <w:r>
        <w:separator/>
      </w:r>
    </w:p>
  </w:endnote>
  <w:endnote w:type="continuationSeparator" w:id="1">
    <w:p w:rsidR="005A69BA" w:rsidRDefault="005A6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9BA" w:rsidRDefault="005A69BA">
      <w:r>
        <w:separator/>
      </w:r>
    </w:p>
  </w:footnote>
  <w:footnote w:type="continuationSeparator" w:id="1">
    <w:p w:rsidR="005A69BA" w:rsidRDefault="005A6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77DBB">
      <w:tc>
        <w:tcPr>
          <w:tcW w:w="5508" w:type="dxa"/>
        </w:tcPr>
        <w:p w:rsidR="00677DBB" w:rsidRDefault="004335CB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77DBB" w:rsidRDefault="00677DBB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77DBB" w:rsidRDefault="00677DBB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30701B"/>
    <w:rsid w:val="00001E9E"/>
    <w:rsid w:val="00045D70"/>
    <w:rsid w:val="000D29E2"/>
    <w:rsid w:val="000E0071"/>
    <w:rsid w:val="0013005B"/>
    <w:rsid w:val="00204F20"/>
    <w:rsid w:val="0028175C"/>
    <w:rsid w:val="00303C1C"/>
    <w:rsid w:val="0030701B"/>
    <w:rsid w:val="00335AAA"/>
    <w:rsid w:val="003A76A4"/>
    <w:rsid w:val="004317BC"/>
    <w:rsid w:val="004335CB"/>
    <w:rsid w:val="00466D99"/>
    <w:rsid w:val="004B1E8C"/>
    <w:rsid w:val="004B211C"/>
    <w:rsid w:val="004D408F"/>
    <w:rsid w:val="004F5B4B"/>
    <w:rsid w:val="005700E1"/>
    <w:rsid w:val="0058143D"/>
    <w:rsid w:val="005A69BA"/>
    <w:rsid w:val="005A7F30"/>
    <w:rsid w:val="005C5B0F"/>
    <w:rsid w:val="0065682B"/>
    <w:rsid w:val="00677DBB"/>
    <w:rsid w:val="00681837"/>
    <w:rsid w:val="006918BC"/>
    <w:rsid w:val="007A23B2"/>
    <w:rsid w:val="007E05D6"/>
    <w:rsid w:val="00874500"/>
    <w:rsid w:val="00950C67"/>
    <w:rsid w:val="00A74599"/>
    <w:rsid w:val="00A74CAD"/>
    <w:rsid w:val="00A9514E"/>
    <w:rsid w:val="00A95C75"/>
    <w:rsid w:val="00C17773"/>
    <w:rsid w:val="00C446BC"/>
    <w:rsid w:val="00D664C7"/>
    <w:rsid w:val="00EA5C94"/>
    <w:rsid w:val="00EA7312"/>
    <w:rsid w:val="00EC1BB1"/>
    <w:rsid w:val="00EF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E8C"/>
    <w:rPr>
      <w:sz w:val="24"/>
      <w:szCs w:val="24"/>
    </w:rPr>
  </w:style>
  <w:style w:type="paragraph" w:styleId="1">
    <w:name w:val="heading 1"/>
    <w:basedOn w:val="a"/>
    <w:next w:val="a"/>
    <w:qFormat/>
    <w:rsid w:val="004B1E8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B1E8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4B1E8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4B1E8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4B1E8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4B1E8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4B1E8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4B1E8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4B1E8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1E8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B1E8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B1E8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4B1E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4B1E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4B1E8C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2011-11-08T13:42:00Z</cp:lastPrinted>
  <dcterms:created xsi:type="dcterms:W3CDTF">2023-03-27T07:53:00Z</dcterms:created>
  <dcterms:modified xsi:type="dcterms:W3CDTF">2023-03-27T07:53:00Z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